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21" w:rsidRDefault="00BA0921"/>
    <w:p w:rsidR="00E0769F" w:rsidRDefault="00E0769F"/>
    <w:p w:rsidR="00E0769F" w:rsidRPr="00E54CB1" w:rsidRDefault="00E0769F">
      <w:pPr>
        <w:rPr>
          <w:rFonts w:ascii="Arial" w:hAnsi="Arial" w:cs="Arial"/>
        </w:rPr>
      </w:pPr>
    </w:p>
    <w:p w:rsidR="00E0769F" w:rsidRPr="00E54CB1" w:rsidRDefault="00E0769F" w:rsidP="00E0769F">
      <w:pPr>
        <w:pStyle w:val="Ttulo3"/>
        <w:jc w:val="right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>Lista de Participantes-Viáticos</w:t>
      </w:r>
    </w:p>
    <w:p w:rsidR="00E0769F" w:rsidRPr="00E54CB1" w:rsidRDefault="00E0769F" w:rsidP="00E0769F">
      <w:pPr>
        <w:jc w:val="right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 xml:space="preserve">Morelia, Michoacán a </w:t>
      </w:r>
      <w:r w:rsidRPr="00E54CB1">
        <w:rPr>
          <w:rFonts w:ascii="Arial" w:hAnsi="Arial" w:cs="Arial"/>
          <w:color w:val="0000FF"/>
          <w:sz w:val="20"/>
        </w:rPr>
        <w:t xml:space="preserve">14 </w:t>
      </w:r>
      <w:r w:rsidR="001C3048" w:rsidRPr="00E54CB1">
        <w:rPr>
          <w:rFonts w:ascii="Arial" w:hAnsi="Arial" w:cs="Arial"/>
          <w:color w:val="0000FF"/>
          <w:sz w:val="20"/>
        </w:rPr>
        <w:t>agosto</w:t>
      </w:r>
      <w:r w:rsidRPr="00E54CB1">
        <w:rPr>
          <w:rFonts w:ascii="Arial" w:hAnsi="Arial" w:cs="Arial"/>
          <w:color w:val="0000FF"/>
          <w:sz w:val="20"/>
        </w:rPr>
        <w:t xml:space="preserve"> del 20</w:t>
      </w:r>
      <w:r w:rsidR="00540A6A">
        <w:rPr>
          <w:rFonts w:ascii="Arial" w:hAnsi="Arial" w:cs="Arial"/>
          <w:color w:val="0000FF"/>
          <w:sz w:val="20"/>
        </w:rPr>
        <w:t>2</w:t>
      </w:r>
      <w:r w:rsidR="001C3048">
        <w:rPr>
          <w:rFonts w:ascii="Arial" w:hAnsi="Arial" w:cs="Arial"/>
          <w:color w:val="0000FF"/>
          <w:sz w:val="20"/>
        </w:rPr>
        <w:t>2</w:t>
      </w:r>
    </w:p>
    <w:p w:rsidR="00E0769F" w:rsidRPr="00E54CB1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pStyle w:val="Textoindependiente"/>
        <w:spacing w:line="360" w:lineRule="auto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sz w:val="20"/>
        </w:rPr>
        <w:t xml:space="preserve">Lista de participantes que viajaran a </w:t>
      </w:r>
      <w:r w:rsidRPr="00E54CB1">
        <w:rPr>
          <w:rFonts w:ascii="Arial" w:hAnsi="Arial" w:cs="Arial"/>
          <w:color w:val="0000FF"/>
          <w:sz w:val="20"/>
        </w:rPr>
        <w:t>la Ciudad de México</w:t>
      </w:r>
      <w:r w:rsidRPr="00E54CB1">
        <w:rPr>
          <w:rFonts w:ascii="Arial" w:hAnsi="Arial" w:cs="Arial"/>
          <w:sz w:val="20"/>
        </w:rPr>
        <w:t xml:space="preserve">, con el fin de asistir </w:t>
      </w:r>
      <w:r w:rsidRPr="00E54CB1">
        <w:rPr>
          <w:rFonts w:ascii="Arial" w:hAnsi="Arial" w:cs="Arial"/>
          <w:color w:val="0000FF"/>
          <w:sz w:val="20"/>
        </w:rPr>
        <w:t>al taller de Trabajo para el Proyecto SEP-CONACy 2010 “Proyecto con elefantes rosas”.</w:t>
      </w:r>
      <w:r w:rsidRPr="00E54CB1">
        <w:rPr>
          <w:rFonts w:ascii="Arial" w:hAnsi="Arial" w:cs="Arial"/>
          <w:sz w:val="20"/>
        </w:rPr>
        <w:t xml:space="preserve">  Lo anterior se realiza del </w:t>
      </w:r>
      <w:r w:rsidR="000F7580">
        <w:rPr>
          <w:rFonts w:ascii="Arial" w:hAnsi="Arial" w:cs="Arial"/>
          <w:color w:val="0000FF"/>
          <w:sz w:val="20"/>
        </w:rPr>
        <w:t xml:space="preserve">15 al 17 de </w:t>
      </w:r>
      <w:r w:rsidR="001C3048">
        <w:rPr>
          <w:rFonts w:ascii="Arial" w:hAnsi="Arial" w:cs="Arial"/>
          <w:color w:val="0000FF"/>
          <w:sz w:val="20"/>
        </w:rPr>
        <w:t>m</w:t>
      </w:r>
      <w:r w:rsidR="000F7580">
        <w:rPr>
          <w:rFonts w:ascii="Arial" w:hAnsi="Arial" w:cs="Arial"/>
          <w:color w:val="0000FF"/>
          <w:sz w:val="20"/>
        </w:rPr>
        <w:t>ayo del 20</w:t>
      </w:r>
      <w:r w:rsidR="00540A6A">
        <w:rPr>
          <w:rFonts w:ascii="Arial" w:hAnsi="Arial" w:cs="Arial"/>
          <w:color w:val="0000FF"/>
          <w:sz w:val="20"/>
        </w:rPr>
        <w:t>2</w:t>
      </w:r>
      <w:r w:rsidR="001C3048">
        <w:rPr>
          <w:rFonts w:ascii="Arial" w:hAnsi="Arial" w:cs="Arial"/>
          <w:color w:val="0000FF"/>
          <w:sz w:val="20"/>
        </w:rPr>
        <w:t>2</w:t>
      </w:r>
      <w:r w:rsidRPr="00E54CB1">
        <w:rPr>
          <w:rFonts w:ascii="Arial" w:hAnsi="Arial" w:cs="Arial"/>
          <w:color w:val="0000FF"/>
          <w:sz w:val="20"/>
        </w:rPr>
        <w:t>.</w:t>
      </w:r>
    </w:p>
    <w:p w:rsidR="00E0769F" w:rsidRPr="00E54CB1" w:rsidRDefault="00E0769F" w:rsidP="00E0769F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E0769F" w:rsidRPr="00E54CB1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ab/>
        <w:t>Participantes:</w:t>
      </w:r>
    </w:p>
    <w:p w:rsidR="00E0769F" w:rsidRPr="00E54CB1" w:rsidRDefault="00121E16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Jesús Pérez Cruz </w:t>
      </w:r>
      <w:r w:rsidR="00E0769F" w:rsidRPr="00E54CB1">
        <w:rPr>
          <w:rFonts w:ascii="Arial" w:hAnsi="Arial" w:cs="Arial"/>
          <w:color w:val="0000FF"/>
          <w:sz w:val="20"/>
        </w:rPr>
        <w:t xml:space="preserve"> (Técnico Académico)</w:t>
      </w:r>
    </w:p>
    <w:p w:rsidR="00E0769F" w:rsidRPr="00E54CB1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color w:val="0000FF"/>
          <w:sz w:val="20"/>
        </w:rPr>
        <w:t>Antonio González (Investigador)</w:t>
      </w:r>
    </w:p>
    <w:p w:rsidR="00E0769F" w:rsidRPr="00E54CB1" w:rsidRDefault="00E0769F" w:rsidP="00E0769F">
      <w:pPr>
        <w:ind w:firstLine="633"/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  <w:r w:rsidRPr="00E54CB1">
        <w:rPr>
          <w:rFonts w:ascii="Arial" w:hAnsi="Arial" w:cs="Arial"/>
          <w:b/>
          <w:sz w:val="20"/>
        </w:rPr>
        <w:t>ATENTAMENTE</w:t>
      </w: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color w:val="0000FF"/>
          <w:sz w:val="20"/>
          <w:lang w:val="es-ES"/>
        </w:rPr>
      </w:pPr>
      <w:r w:rsidRPr="00E54CB1">
        <w:rPr>
          <w:rFonts w:ascii="Arial" w:hAnsi="Arial" w:cs="Arial"/>
          <w:b/>
          <w:color w:val="0000FF"/>
          <w:sz w:val="20"/>
          <w:lang w:val="es-ES"/>
        </w:rPr>
        <w:t>M. EN C. JESUS  PEREZ CRUZ</w:t>
      </w:r>
    </w:p>
    <w:p w:rsidR="00E0769F" w:rsidRDefault="00E0769F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  <w:r w:rsidRPr="00E54CB1">
        <w:rPr>
          <w:rFonts w:ascii="Arial" w:hAnsi="Arial" w:cs="Arial"/>
          <w:b/>
          <w:color w:val="0000FF"/>
          <w:sz w:val="20"/>
          <w:lang w:val="es-MX"/>
        </w:rPr>
        <w:t>Técnico Académico</w:t>
      </w:r>
    </w:p>
    <w:p w:rsidR="00175FB3" w:rsidRDefault="00175FB3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</w:p>
    <w:p w:rsidR="00175FB3" w:rsidRDefault="00175FB3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</w:p>
    <w:p w:rsidR="00175FB3" w:rsidRPr="00E54CB1" w:rsidRDefault="00175FB3" w:rsidP="00E54CB1">
      <w:pPr>
        <w:jc w:val="center"/>
        <w:rPr>
          <w:rFonts w:ascii="Arial" w:hAnsi="Arial" w:cs="Arial"/>
          <w:b/>
          <w:sz w:val="20"/>
          <w:lang w:val="es-MX"/>
        </w:rPr>
      </w:pPr>
      <w:bookmarkStart w:id="0" w:name="_GoBack"/>
      <w:bookmarkEnd w:id="0"/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proofErr w:type="spellStart"/>
      <w:r w:rsidRPr="00E54CB1">
        <w:rPr>
          <w:rFonts w:ascii="Arial" w:hAnsi="Arial" w:cs="Arial"/>
          <w:b/>
          <w:sz w:val="20"/>
          <w:lang w:val="es-MX"/>
        </w:rPr>
        <w:t>Vo.Bo</w:t>
      </w:r>
      <w:proofErr w:type="spellEnd"/>
      <w:r w:rsidRPr="00E54CB1">
        <w:rPr>
          <w:rFonts w:ascii="Arial" w:hAnsi="Arial" w:cs="Arial"/>
          <w:b/>
          <w:sz w:val="20"/>
          <w:lang w:val="es-MX"/>
        </w:rPr>
        <w:t>.</w:t>
      </w: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9C7665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DR. DIEGO RAFAEL PEREZ SALICRUP</w:t>
      </w:r>
    </w:p>
    <w:p w:rsidR="00916976" w:rsidRPr="00E0769F" w:rsidRDefault="00E0769F" w:rsidP="00E54CB1">
      <w:pPr>
        <w:pStyle w:val="Textoindependiente"/>
        <w:jc w:val="right"/>
        <w:rPr>
          <w:lang w:val="es-MX"/>
        </w:rPr>
      </w:pPr>
      <w:r w:rsidRPr="00E54CB1">
        <w:rPr>
          <w:rFonts w:ascii="Arial" w:hAnsi="Arial" w:cs="Arial"/>
          <w:b/>
          <w:sz w:val="20"/>
          <w:lang w:val="es-MX"/>
        </w:rPr>
        <w:t xml:space="preserve">Director del </w:t>
      </w:r>
      <w:r w:rsidR="00E54CB1" w:rsidRPr="00E54CB1">
        <w:rPr>
          <w:rFonts w:ascii="Arial" w:hAnsi="Arial" w:cs="Arial"/>
          <w:b/>
          <w:sz w:val="20"/>
          <w:lang w:val="es-MX"/>
        </w:rPr>
        <w:t>IIES</w:t>
      </w:r>
    </w:p>
    <w:sectPr w:rsidR="00916976" w:rsidRPr="00E0769F" w:rsidSect="00E54CB1">
      <w:headerReference w:type="default" r:id="rId8"/>
      <w:footerReference w:type="default" r:id="rId9"/>
      <w:pgSz w:w="12240" w:h="15840"/>
      <w:pgMar w:top="1418" w:right="170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16" w:rsidRDefault="00121E16" w:rsidP="00BA0921">
      <w:r>
        <w:separator/>
      </w:r>
    </w:p>
  </w:endnote>
  <w:endnote w:type="continuationSeparator" w:id="0">
    <w:p w:rsidR="00121E16" w:rsidRDefault="00121E16" w:rsidP="00BA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16" w:rsidRDefault="00121E16" w:rsidP="00916976">
    <w:pPr>
      <w:pStyle w:val="Piedepgina"/>
      <w:ind w:left="-142"/>
    </w:pPr>
    <w:r>
      <w:rPr>
        <w:noProof/>
        <w:lang w:val="es-MX" w:eastAsia="es-MX"/>
      </w:rPr>
      <w:drawing>
        <wp:inline distT="0" distB="0" distL="0" distR="0">
          <wp:extent cx="1474275" cy="1895108"/>
          <wp:effectExtent l="19050" t="0" r="0" b="0"/>
          <wp:docPr id="3" name="2 Imagen" descr="Pie_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5" cy="189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16" w:rsidRDefault="00121E16" w:rsidP="00BA0921">
      <w:r>
        <w:separator/>
      </w:r>
    </w:p>
  </w:footnote>
  <w:footnote w:type="continuationSeparator" w:id="0">
    <w:p w:rsidR="00121E16" w:rsidRDefault="00121E16" w:rsidP="00BA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16" w:rsidRDefault="00121E16" w:rsidP="00F30C0D">
    <w:pPr>
      <w:pStyle w:val="Encabezado"/>
      <w:tabs>
        <w:tab w:val="left" w:pos="1276"/>
      </w:tabs>
      <w:ind w:left="993" w:firstLine="283"/>
    </w:pPr>
    <w:r>
      <w:t xml:space="preserve">                            </w:t>
    </w:r>
    <w:r>
      <w:rPr>
        <w:noProof/>
        <w:lang w:val="es-MX" w:eastAsia="es-MX"/>
      </w:rPr>
      <w:drawing>
        <wp:inline distT="0" distB="0" distL="0" distR="0">
          <wp:extent cx="5612130" cy="1174567"/>
          <wp:effectExtent l="19050" t="0" r="7620" b="0"/>
          <wp:docPr id="1" name="0 Imagen" descr="Encabezado_i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i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78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C1"/>
    <w:rsid w:val="000B20C1"/>
    <w:rsid w:val="000C4723"/>
    <w:rsid w:val="000F7580"/>
    <w:rsid w:val="00101E01"/>
    <w:rsid w:val="00121E16"/>
    <w:rsid w:val="00175FB3"/>
    <w:rsid w:val="001A15EE"/>
    <w:rsid w:val="001C3048"/>
    <w:rsid w:val="00222FF2"/>
    <w:rsid w:val="00360582"/>
    <w:rsid w:val="003A0EF2"/>
    <w:rsid w:val="003B605A"/>
    <w:rsid w:val="004060DD"/>
    <w:rsid w:val="00461ABA"/>
    <w:rsid w:val="0050552F"/>
    <w:rsid w:val="00540A6A"/>
    <w:rsid w:val="005D740F"/>
    <w:rsid w:val="00674B5E"/>
    <w:rsid w:val="006D7C24"/>
    <w:rsid w:val="00916976"/>
    <w:rsid w:val="009C7665"/>
    <w:rsid w:val="00A320C2"/>
    <w:rsid w:val="00BA0921"/>
    <w:rsid w:val="00C22EBC"/>
    <w:rsid w:val="00C5236F"/>
    <w:rsid w:val="00E0769F"/>
    <w:rsid w:val="00E54CB1"/>
    <w:rsid w:val="00E95C44"/>
    <w:rsid w:val="00EA0BB1"/>
    <w:rsid w:val="00EA7318"/>
    <w:rsid w:val="00EB224C"/>
    <w:rsid w:val="00F24234"/>
    <w:rsid w:val="00F30C0D"/>
    <w:rsid w:val="00F4391A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72595E"/>
  <w15:docId w15:val="{2BE711A0-A575-42D3-9DB9-283FB4E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69F"/>
    <w:pPr>
      <w:spacing w:after="0" w:line="240" w:lineRule="auto"/>
    </w:pPr>
    <w:rPr>
      <w:rFonts w:ascii="CG Times (W1)" w:eastAsia="MS Mincho" w:hAnsi="CG Times (W1)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69F"/>
    <w:pPr>
      <w:keepNext/>
      <w:outlineLvl w:val="2"/>
    </w:pPr>
    <w:rPr>
      <w:rFonts w:ascii="ZapfHumnst BT" w:hAnsi="ZapfHumnst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921"/>
  </w:style>
  <w:style w:type="paragraph" w:styleId="Piedepgina">
    <w:name w:val="footer"/>
    <w:basedOn w:val="Normal"/>
    <w:link w:val="PiedepginaCar"/>
    <w:uiPriority w:val="99"/>
    <w:semiHidden/>
    <w:unhideWhenUsed/>
    <w:rsid w:val="00BA0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921"/>
  </w:style>
  <w:style w:type="paragraph" w:styleId="Textodeglobo">
    <w:name w:val="Balloon Text"/>
    <w:basedOn w:val="Normal"/>
    <w:link w:val="TextodegloboCar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9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69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769F"/>
    <w:rPr>
      <w:rFonts w:ascii="ZapfHumnst BT" w:eastAsia="MS Mincho" w:hAnsi="ZapfHumnst BT" w:cs="Times New Roman"/>
      <w:b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0769F"/>
    <w:pPr>
      <w:jc w:val="both"/>
    </w:pPr>
    <w:rPr>
      <w:rFonts w:ascii="ZapfHumnst BT" w:hAnsi="ZapfHumns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0769F"/>
    <w:rPr>
      <w:rFonts w:ascii="ZapfHumnst BT" w:eastAsia="MS Mincho" w:hAnsi="ZapfHumnst BT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S&#225;nchez\AppData\Local\Microsoft\Windows\Temporary%20Internet%20Files\Content.Outlook\3IQHK1W2\Membretada%20IIES_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30CA-A06D-4E3E-BD70-60B2ADD6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IIES_byn.dotx</Template>
  <TotalTime>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Sánchez</dc:creator>
  <cp:lastModifiedBy>bmora</cp:lastModifiedBy>
  <cp:revision>4</cp:revision>
  <cp:lastPrinted>2015-10-20T18:00:00Z</cp:lastPrinted>
  <dcterms:created xsi:type="dcterms:W3CDTF">2020-01-07T15:58:00Z</dcterms:created>
  <dcterms:modified xsi:type="dcterms:W3CDTF">2022-01-12T23:49:00Z</dcterms:modified>
</cp:coreProperties>
</file>