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 xml:space="preserve">14 </w:t>
      </w:r>
      <w:proofErr w:type="gramStart"/>
      <w:r w:rsidRPr="00B86CC7">
        <w:rPr>
          <w:rFonts w:ascii="Arial" w:hAnsi="Arial" w:cs="Arial"/>
          <w:color w:val="0000FF"/>
          <w:sz w:val="20"/>
        </w:rPr>
        <w:t>Agosto</w:t>
      </w:r>
      <w:proofErr w:type="gramEnd"/>
      <w:r w:rsidRPr="00B86CC7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20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</w:t>
      </w:r>
      <w:proofErr w:type="gramStart"/>
      <w:r w:rsidRPr="00B86CC7">
        <w:rPr>
          <w:rFonts w:ascii="Arial" w:hAnsi="Arial" w:cs="Arial"/>
          <w:sz w:val="20"/>
        </w:rPr>
        <w:t>a  la</w:t>
      </w:r>
      <w:proofErr w:type="gramEnd"/>
      <w:r w:rsidRPr="00B86CC7">
        <w:rPr>
          <w:rFonts w:ascii="Arial" w:hAnsi="Arial" w:cs="Arial"/>
          <w:sz w:val="20"/>
        </w:rPr>
        <w:t xml:space="preserve">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</w:t>
      </w:r>
      <w:r w:rsidR="002D3935">
        <w:rPr>
          <w:rFonts w:ascii="Arial" w:hAnsi="Arial" w:cs="Arial"/>
          <w:color w:val="0000FF"/>
          <w:sz w:val="20"/>
        </w:rPr>
        <w:t>20</w:t>
      </w:r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  <w:bookmarkStart w:id="0" w:name="_GoBack"/>
      <w:bookmarkEnd w:id="0"/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45687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DR. </w:t>
      </w:r>
      <w:r w:rsidR="00456871">
        <w:rPr>
          <w:rFonts w:ascii="Arial" w:hAnsi="Arial" w:cs="Arial"/>
          <w:b/>
          <w:sz w:val="20"/>
          <w:lang w:val="es-MX"/>
        </w:rPr>
        <w:t>DIEGO RAFAEL PEREZ SALICRUP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1"/>
    <w:rsid w:val="000B20C1"/>
    <w:rsid w:val="000B6F68"/>
    <w:rsid w:val="000C4723"/>
    <w:rsid w:val="00101E01"/>
    <w:rsid w:val="001A15EE"/>
    <w:rsid w:val="00222FF2"/>
    <w:rsid w:val="002D3935"/>
    <w:rsid w:val="00360582"/>
    <w:rsid w:val="003A0EF2"/>
    <w:rsid w:val="003A1889"/>
    <w:rsid w:val="003F4F2E"/>
    <w:rsid w:val="004060DD"/>
    <w:rsid w:val="00456871"/>
    <w:rsid w:val="00461ABA"/>
    <w:rsid w:val="0050552F"/>
    <w:rsid w:val="00516CD0"/>
    <w:rsid w:val="00530030"/>
    <w:rsid w:val="005D740F"/>
    <w:rsid w:val="006D7C24"/>
    <w:rsid w:val="00705486"/>
    <w:rsid w:val="00916976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1BA342"/>
  <w15:docId w15:val="{447235D0-701C-4BA8-8C54-4801FC5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92AE-0E04-414D-B8CA-CACF7801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jcmata</cp:lastModifiedBy>
  <cp:revision>2</cp:revision>
  <cp:lastPrinted>2019-01-08T22:50:00Z</cp:lastPrinted>
  <dcterms:created xsi:type="dcterms:W3CDTF">2020-01-07T15:57:00Z</dcterms:created>
  <dcterms:modified xsi:type="dcterms:W3CDTF">2020-01-07T15:57:00Z</dcterms:modified>
</cp:coreProperties>
</file>