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Pr="00E54CB1" w:rsidRDefault="00E0769F" w:rsidP="00E0769F">
      <w:pPr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>14 Agosto del 201</w:t>
      </w:r>
      <w:r w:rsidR="000F7580">
        <w:rPr>
          <w:rFonts w:ascii="Arial" w:hAnsi="Arial" w:cs="Arial"/>
          <w:color w:val="0000FF"/>
          <w:sz w:val="20"/>
        </w:rPr>
        <w:t>8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SEP-CONACy 2010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>15 al 17 de Mayo del 2018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>DR. ALEJANDRO CASAS FERNÁNDEZ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222FF2"/>
    <w:rsid w:val="00360582"/>
    <w:rsid w:val="003A0EF2"/>
    <w:rsid w:val="004060DD"/>
    <w:rsid w:val="00461ABA"/>
    <w:rsid w:val="0050552F"/>
    <w:rsid w:val="005D740F"/>
    <w:rsid w:val="006D7C24"/>
    <w:rsid w:val="00916976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606E-88F7-4259-A96A-0C72E70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Claudia Sánchez</cp:lastModifiedBy>
  <cp:revision>3</cp:revision>
  <cp:lastPrinted>2015-10-20T18:00:00Z</cp:lastPrinted>
  <dcterms:created xsi:type="dcterms:W3CDTF">2018-01-12T19:20:00Z</dcterms:created>
  <dcterms:modified xsi:type="dcterms:W3CDTF">2018-01-12T19:20:00Z</dcterms:modified>
</cp:coreProperties>
</file>