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>14 Agosto del 201</w:t>
      </w:r>
      <w:r w:rsidR="00516CD0">
        <w:rPr>
          <w:rFonts w:ascii="Arial" w:hAnsi="Arial" w:cs="Arial"/>
          <w:color w:val="0000FF"/>
          <w:sz w:val="20"/>
        </w:rPr>
        <w:t>8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a  la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2018</w:t>
      </w:r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DR. ALEJANDRO CASAS FERNÁNDEZ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B20C1"/>
    <w:rsid w:val="000B20C1"/>
    <w:rsid w:val="000B6F68"/>
    <w:rsid w:val="000C4723"/>
    <w:rsid w:val="00101E01"/>
    <w:rsid w:val="001A15EE"/>
    <w:rsid w:val="00222FF2"/>
    <w:rsid w:val="00360582"/>
    <w:rsid w:val="003A0EF2"/>
    <w:rsid w:val="003F4F2E"/>
    <w:rsid w:val="004060DD"/>
    <w:rsid w:val="00461ABA"/>
    <w:rsid w:val="0050552F"/>
    <w:rsid w:val="00516CD0"/>
    <w:rsid w:val="005D740F"/>
    <w:rsid w:val="006D7C24"/>
    <w:rsid w:val="00705486"/>
    <w:rsid w:val="00916976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16B5-A4E7-4932-9B77-8CEF7D8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Claudia Sánchez</cp:lastModifiedBy>
  <cp:revision>3</cp:revision>
  <cp:lastPrinted>2015-10-20T18:00:00Z</cp:lastPrinted>
  <dcterms:created xsi:type="dcterms:W3CDTF">2018-01-12T19:19:00Z</dcterms:created>
  <dcterms:modified xsi:type="dcterms:W3CDTF">2018-01-12T19:19:00Z</dcterms:modified>
</cp:coreProperties>
</file>